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C7" w:rsidRPr="00A16CC7" w:rsidRDefault="00C76020" w:rsidP="00A16CC7">
      <w:pPr>
        <w:spacing w:before="0"/>
        <w:ind w:firstLine="0"/>
        <w:jc w:val="center"/>
        <w:rPr>
          <w:b/>
          <w:noProof/>
          <w:color w:val="00008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9pt;margin-top:-17.7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">
            <v:textbox>
              <w:txbxContent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Třebíčská</w:t>
                  </w:r>
                </w:p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amatérská liga</w:t>
                  </w:r>
                </w:p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561955C" wp14:editId="1ECE5568">
                        <wp:extent cx="485775" cy="571500"/>
                        <wp:effectExtent l="0" t="0" r="9525" b="0"/>
                        <wp:docPr id="2" name="obrázek 2" descr="treb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eb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2016-17</w:t>
                  </w:r>
                </w:p>
                <w:p w:rsidR="003F60B4" w:rsidRDefault="003F60B4" w:rsidP="006914EB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1</w:t>
                  </w:r>
                  <w:r>
                    <w:rPr>
                      <w:color w:val="0000FF"/>
                      <w:sz w:val="20"/>
                    </w:rPr>
                    <w:t>3</w:t>
                  </w:r>
                  <w:r>
                    <w:rPr>
                      <w:color w:val="0000FF"/>
                      <w:sz w:val="20"/>
                    </w:rPr>
                    <w:t>. ročník</w:t>
                  </w:r>
                </w:p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</w:p>
              </w:txbxContent>
            </v:textbox>
          </v:shape>
        </w:pict>
      </w:r>
      <w:bookmarkStart w:id="0" w:name="OLE_LINK1"/>
    </w:p>
    <w:p w:rsidR="00A16CC7" w:rsidRPr="00A16CC7" w:rsidRDefault="00A16CC7" w:rsidP="00A16CC7">
      <w:pPr>
        <w:spacing w:before="0"/>
        <w:ind w:firstLine="0"/>
        <w:jc w:val="center"/>
        <w:rPr>
          <w:b/>
          <w:i/>
          <w:noProof/>
          <w:color w:val="000080"/>
          <w:sz w:val="40"/>
          <w:szCs w:val="28"/>
        </w:rPr>
      </w:pPr>
      <w:bookmarkStart w:id="1" w:name="OLE_LINK2"/>
      <w:r w:rsidRPr="00A16CC7">
        <w:rPr>
          <w:b/>
          <w:i/>
          <w:noProof/>
          <w:color w:val="000080"/>
          <w:sz w:val="40"/>
          <w:szCs w:val="28"/>
        </w:rPr>
        <w:t>Soupisky Třebíčské amatérské ligy</w:t>
      </w:r>
    </w:p>
    <w:p w:rsidR="00A16CC7" w:rsidRPr="00A16CC7" w:rsidRDefault="00A16CC7" w:rsidP="00A16CC7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A16CC7" w:rsidRPr="00A16CC7" w:rsidRDefault="00A16CC7" w:rsidP="00A16CC7">
      <w:pPr>
        <w:spacing w:before="0"/>
        <w:ind w:left="1980" w:firstLine="0"/>
        <w:jc w:val="left"/>
        <w:rPr>
          <w:b/>
          <w:color w:val="000080"/>
          <w:szCs w:val="22"/>
        </w:rPr>
      </w:pPr>
      <w:bookmarkStart w:id="2" w:name="_GoBack"/>
      <w:bookmarkEnd w:id="2"/>
    </w:p>
    <w:p w:rsidR="00A16CC7" w:rsidRPr="00A16CC7" w:rsidRDefault="00A16CC7" w:rsidP="00A16CC7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1F7394" w:rsidRPr="00A16CC7" w:rsidRDefault="00A16CC7" w:rsidP="00A16CC7">
      <w:pPr>
        <w:keepNext/>
        <w:keepLines/>
        <w:pBdr>
          <w:top w:val="single" w:sz="12" w:space="2" w:color="000080"/>
          <w:left w:val="single" w:sz="12" w:space="2" w:color="000080"/>
          <w:bottom w:val="single" w:sz="12" w:space="2" w:color="000080"/>
          <w:right w:val="single" w:sz="12" w:space="2" w:color="000080"/>
        </w:pBdr>
        <w:spacing w:before="360" w:after="60"/>
        <w:ind w:left="567" w:right="567" w:firstLine="0"/>
        <w:jc w:val="center"/>
        <w:outlineLvl w:val="1"/>
        <w:rPr>
          <w:rFonts w:ascii="Arial" w:hAnsi="Arial"/>
          <w:b/>
          <w:color w:val="000080"/>
          <w:sz w:val="28"/>
        </w:rPr>
        <w:sectPr w:rsidR="001F7394" w:rsidRPr="00A16CC7" w:rsidSect="00A16CC7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  <w:r>
        <w:rPr>
          <w:rFonts w:ascii="Arial" w:hAnsi="Arial"/>
          <w:b/>
          <w:color w:val="000080"/>
          <w:sz w:val="28"/>
        </w:rPr>
        <w:t>Ročník 2016</w:t>
      </w:r>
      <w:r w:rsidRPr="00A16CC7">
        <w:rPr>
          <w:rFonts w:ascii="Arial" w:hAnsi="Arial"/>
          <w:b/>
          <w:color w:val="000080"/>
          <w:sz w:val="28"/>
        </w:rPr>
        <w:t>/20</w:t>
      </w:r>
      <w:bookmarkEnd w:id="0"/>
      <w:bookmarkEnd w:id="1"/>
      <w:r>
        <w:rPr>
          <w:rFonts w:ascii="Arial" w:hAnsi="Arial"/>
          <w:b/>
          <w:color w:val="000080"/>
          <w:sz w:val="28"/>
        </w:rPr>
        <w:t>17</w:t>
      </w:r>
    </w:p>
    <w:p w:rsidR="00A16CC7" w:rsidRDefault="00A16CC7" w:rsidP="006A4053">
      <w:pPr>
        <w:pStyle w:val="Soupiska-nzevoddlu"/>
        <w:spacing w:before="120"/>
        <w:rPr>
          <w:rFonts w:cs="Arial"/>
          <w:szCs w:val="22"/>
        </w:rPr>
      </w:pPr>
    </w:p>
    <w:p w:rsidR="00372853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Dukovanská duha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KUPA Jaroslav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NÁDASKÝ Vladimír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PAVLÍK Otakar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URBÁNEK Jaromír</w:t>
      </w:r>
    </w:p>
    <w:p w:rsidR="00372853" w:rsidRPr="00410843" w:rsidRDefault="00372853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proofErr w:type="spellStart"/>
      <w:r w:rsidRPr="00410843">
        <w:rPr>
          <w:rFonts w:cs="Arial"/>
          <w:szCs w:val="22"/>
        </w:rPr>
        <w:t>Kuloši</w:t>
      </w:r>
      <w:proofErr w:type="spellEnd"/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JANEČEK Petr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KISSLER Vítězslav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KLIKA Stanislav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LYSÁK Stanislav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MAHEL Zbyněk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LOB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CAHOVÁ Vlastimila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PECKA Zdeněk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STANĚK František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UHLÍŘ Vítězslav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Střítež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FUKAL Vlastimil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HLADÍK Ivan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KARPÍŠEK Milan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KARPÍŠEK Roman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KUTINA Petr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ŘEŽÁBEK Jiří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1058A2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Šamani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BENEŠ Jiří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KADLEC Antonín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KOREŠ Arnošt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KRČÁL Jaroslav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PROKEŠ Jaromír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ZEJDA Petr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 xml:space="preserve">Tučňáci 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DENEMAREK Aleš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HOLAS Jaroslav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KANTOR Vladimír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PETRILÁK Lukáš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882CC0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VAS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BOHUSLAV František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FORTELNÁ Drahomíra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PALÁT Jiří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PRACHAŘ Tomáš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ŠPAČEK František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ŠPAČEK Milan</w:t>
      </w:r>
    </w:p>
    <w:p w:rsidR="00832EBE" w:rsidRPr="00410843" w:rsidRDefault="00832EBE" w:rsidP="006A4053">
      <w:pPr>
        <w:pStyle w:val="Soupiska"/>
        <w:rPr>
          <w:szCs w:val="22"/>
        </w:rPr>
      </w:pPr>
    </w:p>
    <w:p w:rsidR="00832EBE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Veverky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JANEČKOVÁ Veronika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KISSLEROVÁ Miloslava</w:t>
      </w:r>
    </w:p>
    <w:p w:rsidR="00376A5A" w:rsidRPr="006A405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KLIKOVÁ Marie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KRUŽÍKOVÁ Eva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KRUŽÍKOVÁ Zdeňka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LYSÁKOVÁ Eva</w:t>
      </w:r>
    </w:p>
    <w:p w:rsidR="00832EBE" w:rsidRPr="006A4053" w:rsidRDefault="00832EBE" w:rsidP="006A4053">
      <w:pPr>
        <w:pStyle w:val="Soupiska"/>
        <w:rPr>
          <w:szCs w:val="22"/>
        </w:rPr>
      </w:pPr>
    </w:p>
    <w:p w:rsidR="00832EBE" w:rsidRPr="006A4053" w:rsidRDefault="00832EBE" w:rsidP="006A4053">
      <w:pPr>
        <w:pStyle w:val="Soupiska"/>
        <w:rPr>
          <w:szCs w:val="22"/>
        </w:rPr>
      </w:pPr>
    </w:p>
    <w:p w:rsidR="001058A2" w:rsidRPr="006A4053" w:rsidRDefault="001058A2" w:rsidP="006A4053">
      <w:pPr>
        <w:pStyle w:val="Soupiska"/>
        <w:rPr>
          <w:szCs w:val="22"/>
        </w:rPr>
      </w:pPr>
    </w:p>
    <w:sectPr w:rsidR="001058A2" w:rsidRPr="006A4053" w:rsidSect="006A4053">
      <w:type w:val="continuous"/>
      <w:pgSz w:w="11907" w:h="16840" w:code="9"/>
      <w:pgMar w:top="1134" w:right="1021" w:bottom="1134" w:left="1701" w:header="624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20" w:rsidRDefault="00C76020">
      <w:r>
        <w:separator/>
      </w:r>
    </w:p>
  </w:endnote>
  <w:endnote w:type="continuationSeparator" w:id="0">
    <w:p w:rsidR="00C76020" w:rsidRDefault="00C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2EB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4E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20" w:rsidRDefault="00C76020">
      <w:r>
        <w:separator/>
      </w:r>
    </w:p>
  </w:footnote>
  <w:footnote w:type="continuationSeparator" w:id="0">
    <w:p w:rsidR="00C76020" w:rsidRDefault="00C7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76"/>
    <w:rsid w:val="0003371B"/>
    <w:rsid w:val="00035924"/>
    <w:rsid w:val="000411D7"/>
    <w:rsid w:val="00073556"/>
    <w:rsid w:val="000B00B5"/>
    <w:rsid w:val="001058A2"/>
    <w:rsid w:val="001105AA"/>
    <w:rsid w:val="001B439F"/>
    <w:rsid w:val="001E7752"/>
    <w:rsid w:val="001F7394"/>
    <w:rsid w:val="00222E5A"/>
    <w:rsid w:val="00227383"/>
    <w:rsid w:val="002869B0"/>
    <w:rsid w:val="002A4B7E"/>
    <w:rsid w:val="002B4838"/>
    <w:rsid w:val="002E2540"/>
    <w:rsid w:val="002F4B7E"/>
    <w:rsid w:val="0035034B"/>
    <w:rsid w:val="00372853"/>
    <w:rsid w:val="00376A5A"/>
    <w:rsid w:val="003943AC"/>
    <w:rsid w:val="003946F5"/>
    <w:rsid w:val="003C584A"/>
    <w:rsid w:val="003F60B4"/>
    <w:rsid w:val="00403D6D"/>
    <w:rsid w:val="00410843"/>
    <w:rsid w:val="00437508"/>
    <w:rsid w:val="00497464"/>
    <w:rsid w:val="004A4E96"/>
    <w:rsid w:val="004D2CEF"/>
    <w:rsid w:val="004D2E48"/>
    <w:rsid w:val="00546525"/>
    <w:rsid w:val="00572DC1"/>
    <w:rsid w:val="006518FC"/>
    <w:rsid w:val="0067428E"/>
    <w:rsid w:val="006914EB"/>
    <w:rsid w:val="006A4053"/>
    <w:rsid w:val="007809A4"/>
    <w:rsid w:val="007D7156"/>
    <w:rsid w:val="007F6D30"/>
    <w:rsid w:val="00814C21"/>
    <w:rsid w:val="008264BB"/>
    <w:rsid w:val="00832EBE"/>
    <w:rsid w:val="008374D8"/>
    <w:rsid w:val="00846D76"/>
    <w:rsid w:val="00882399"/>
    <w:rsid w:val="00882CC0"/>
    <w:rsid w:val="00887190"/>
    <w:rsid w:val="008D4405"/>
    <w:rsid w:val="009321D1"/>
    <w:rsid w:val="009932A5"/>
    <w:rsid w:val="009A33D6"/>
    <w:rsid w:val="009A5B35"/>
    <w:rsid w:val="009B496B"/>
    <w:rsid w:val="00A16CC7"/>
    <w:rsid w:val="00A949FB"/>
    <w:rsid w:val="00AF3CB6"/>
    <w:rsid w:val="00AF67CA"/>
    <w:rsid w:val="00B012DA"/>
    <w:rsid w:val="00B22A92"/>
    <w:rsid w:val="00B629DB"/>
    <w:rsid w:val="00B82368"/>
    <w:rsid w:val="00B8451E"/>
    <w:rsid w:val="00BB32A9"/>
    <w:rsid w:val="00C36EB8"/>
    <w:rsid w:val="00C566F6"/>
    <w:rsid w:val="00C76020"/>
    <w:rsid w:val="00CC5081"/>
    <w:rsid w:val="00CD67FF"/>
    <w:rsid w:val="00D04F68"/>
    <w:rsid w:val="00D4162D"/>
    <w:rsid w:val="00D734F4"/>
    <w:rsid w:val="00D81976"/>
    <w:rsid w:val="00D837AA"/>
    <w:rsid w:val="00DC2BE6"/>
    <w:rsid w:val="00DC5FD5"/>
    <w:rsid w:val="00E11110"/>
    <w:rsid w:val="00E26B8C"/>
    <w:rsid w:val="00EB3D4A"/>
    <w:rsid w:val="00EB4514"/>
    <w:rsid w:val="00EF6E50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E5D58"/>
  <w15:docId w15:val="{933CE200-F857-475F-BAF1-98EF6605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17</cp:revision>
  <cp:lastPrinted>2001-03-04T18:26:00Z</cp:lastPrinted>
  <dcterms:created xsi:type="dcterms:W3CDTF">2015-11-07T17:51:00Z</dcterms:created>
  <dcterms:modified xsi:type="dcterms:W3CDTF">2017-08-29T17:07:00Z</dcterms:modified>
</cp:coreProperties>
</file>